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43" w:rsidRPr="00016A3F" w:rsidRDefault="00C42B43" w:rsidP="00016A3F">
      <w:pPr>
        <w:spacing w:after="0" w:line="240" w:lineRule="auto"/>
        <w:ind w:right="-622"/>
        <w:jc w:val="center"/>
        <w:rPr>
          <w:rFonts w:ascii="Comic Sans MS" w:hAnsi="Comic Sans MS"/>
          <w:b/>
          <w:bCs/>
          <w:sz w:val="28"/>
          <w:szCs w:val="24"/>
          <w:u w:val="single"/>
        </w:rPr>
      </w:pPr>
      <w:r w:rsidRPr="00016A3F">
        <w:rPr>
          <w:rFonts w:ascii="Comic Sans MS" w:hAnsi="Comic Sans MS"/>
          <w:b/>
          <w:bCs/>
          <w:sz w:val="28"/>
          <w:szCs w:val="24"/>
          <w:u w:val="single"/>
        </w:rPr>
        <w:t xml:space="preserve">Medium Term Plan – </w:t>
      </w:r>
      <w:r>
        <w:rPr>
          <w:rFonts w:ascii="Comic Sans MS" w:hAnsi="Comic Sans MS"/>
          <w:b/>
          <w:bCs/>
          <w:sz w:val="28"/>
          <w:szCs w:val="24"/>
          <w:u w:val="single"/>
        </w:rPr>
        <w:t>Summer 2nd</w:t>
      </w:r>
      <w:r w:rsidRPr="00016A3F">
        <w:rPr>
          <w:rFonts w:ascii="Comic Sans MS" w:hAnsi="Comic Sans MS"/>
          <w:b/>
          <w:bCs/>
          <w:sz w:val="28"/>
          <w:szCs w:val="24"/>
          <w:u w:val="single"/>
        </w:rPr>
        <w:t xml:space="preserve"> Half Term</w:t>
      </w:r>
    </w:p>
    <w:p w:rsidR="00C42B43" w:rsidRPr="00016A3F" w:rsidRDefault="00C42B43" w:rsidP="00016A3F">
      <w:pPr>
        <w:spacing w:after="0" w:line="240" w:lineRule="auto"/>
        <w:ind w:right="-622"/>
        <w:jc w:val="center"/>
        <w:rPr>
          <w:rFonts w:ascii="Comic Sans MS" w:hAnsi="Comic Sans MS"/>
          <w:b/>
          <w:bCs/>
          <w:sz w:val="28"/>
          <w:szCs w:val="24"/>
          <w:u w:val="single"/>
        </w:rPr>
      </w:pPr>
      <w:r w:rsidRPr="00016A3F">
        <w:rPr>
          <w:rFonts w:ascii="Comic Sans MS" w:hAnsi="Comic Sans MS"/>
          <w:b/>
          <w:bCs/>
          <w:sz w:val="28"/>
          <w:szCs w:val="24"/>
          <w:u w:val="single"/>
        </w:rPr>
        <w:t xml:space="preserve">Theme – </w:t>
      </w:r>
      <w:r>
        <w:rPr>
          <w:rFonts w:ascii="Comic Sans MS" w:hAnsi="Comic Sans MS"/>
          <w:b/>
          <w:bCs/>
          <w:sz w:val="28"/>
          <w:szCs w:val="24"/>
          <w:u w:val="single"/>
        </w:rPr>
        <w:t>Mini beasts</w:t>
      </w:r>
      <w:r w:rsidRPr="00016A3F">
        <w:rPr>
          <w:rFonts w:ascii="Comic Sans MS" w:hAnsi="Comic Sans MS"/>
          <w:b/>
          <w:bCs/>
          <w:sz w:val="28"/>
          <w:szCs w:val="24"/>
          <w:u w:val="single"/>
        </w:rPr>
        <w:t xml:space="preserve"> </w:t>
      </w:r>
    </w:p>
    <w:p w:rsidR="00C42B43" w:rsidRPr="00016A3F" w:rsidRDefault="00C42B43" w:rsidP="00016A3F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4"/>
          <w:u w:val="single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2327"/>
        <w:gridCol w:w="2340"/>
        <w:gridCol w:w="2255"/>
        <w:gridCol w:w="2269"/>
        <w:gridCol w:w="2488"/>
      </w:tblGrid>
      <w:tr w:rsidR="00C42B43" w:rsidRPr="00EE51E0" w:rsidTr="003071D3">
        <w:tc>
          <w:tcPr>
            <w:tcW w:w="2072" w:type="dxa"/>
          </w:tcPr>
          <w:p w:rsidR="00C42B43" w:rsidRPr="00016A3F" w:rsidRDefault="00C42B43" w:rsidP="00016A3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4"/>
                <w:u w:val="single"/>
              </w:rPr>
            </w:pPr>
            <w:smartTag w:uri="urn:schemas-microsoft-com:office:smarttags" w:element="PlaceType">
              <w:smartTag w:uri="urn:schemas-microsoft-com:office:smarttags" w:element="place">
                <w:r w:rsidRPr="00016A3F">
                  <w:rPr>
                    <w:rFonts w:ascii="Comic Sans MS" w:hAnsi="Comic Sans MS"/>
                    <w:b/>
                    <w:bCs/>
                    <w:sz w:val="28"/>
                    <w:szCs w:val="24"/>
                    <w:u w:val="single"/>
                  </w:rPr>
                  <w:t>Range</w:t>
                </w:r>
              </w:smartTag>
              <w:r w:rsidRPr="00016A3F">
                <w:rPr>
                  <w:rFonts w:ascii="Comic Sans MS" w:hAnsi="Comic Sans MS"/>
                  <w:b/>
                  <w:bCs/>
                  <w:sz w:val="28"/>
                  <w:szCs w:val="24"/>
                  <w:u w:val="single"/>
                </w:rPr>
                <w:t xml:space="preserve"> of </w:t>
              </w:r>
              <w:smartTag w:uri="urn:schemas-microsoft-com:office:smarttags" w:element="PlaceName">
                <w:r w:rsidRPr="00016A3F">
                  <w:rPr>
                    <w:rFonts w:ascii="Comic Sans MS" w:hAnsi="Comic Sans MS"/>
                    <w:b/>
                    <w:bCs/>
                    <w:sz w:val="28"/>
                    <w:szCs w:val="24"/>
                    <w:u w:val="single"/>
                  </w:rPr>
                  <w:t>Text</w:t>
                </w:r>
              </w:smartTag>
            </w:smartTag>
          </w:p>
          <w:p w:rsidR="00C42B43" w:rsidRPr="00016A3F" w:rsidRDefault="00C42B43" w:rsidP="00016A3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2327" w:type="dxa"/>
          </w:tcPr>
          <w:p w:rsidR="00C42B43" w:rsidRPr="00016A3F" w:rsidRDefault="00C42B43" w:rsidP="00016A3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Physical Development</w:t>
            </w:r>
          </w:p>
        </w:tc>
        <w:tc>
          <w:tcPr>
            <w:tcW w:w="2340" w:type="dxa"/>
          </w:tcPr>
          <w:p w:rsidR="00C42B43" w:rsidRPr="00016A3F" w:rsidRDefault="00C42B43" w:rsidP="00016A3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Understanding of the World</w:t>
            </w:r>
          </w:p>
        </w:tc>
        <w:tc>
          <w:tcPr>
            <w:tcW w:w="2255" w:type="dxa"/>
          </w:tcPr>
          <w:p w:rsidR="00C42B43" w:rsidRPr="00016A3F" w:rsidRDefault="00C42B43" w:rsidP="00016A3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Expressive Arts and Design</w:t>
            </w:r>
          </w:p>
        </w:tc>
        <w:tc>
          <w:tcPr>
            <w:tcW w:w="2269" w:type="dxa"/>
          </w:tcPr>
          <w:p w:rsidR="00C42B43" w:rsidRPr="00016A3F" w:rsidRDefault="00C42B43" w:rsidP="00016A3F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Communication and Language</w:t>
            </w:r>
          </w:p>
        </w:tc>
        <w:tc>
          <w:tcPr>
            <w:tcW w:w="2488" w:type="dxa"/>
          </w:tcPr>
          <w:p w:rsidR="00C42B43" w:rsidRPr="00016A3F" w:rsidRDefault="00C42B43" w:rsidP="00016A3F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Personal, Social and Emotional Development</w:t>
            </w:r>
          </w:p>
        </w:tc>
      </w:tr>
      <w:tr w:rsidR="00C42B43" w:rsidRPr="00EE51E0" w:rsidTr="003071D3">
        <w:tc>
          <w:tcPr>
            <w:tcW w:w="2072" w:type="dxa"/>
          </w:tcPr>
          <w:p w:rsidR="00C42B43" w:rsidRPr="00016A3F" w:rsidRDefault="00C42B43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The Very Hungry Caterpillar</w:t>
            </w:r>
          </w:p>
        </w:tc>
        <w:tc>
          <w:tcPr>
            <w:tcW w:w="2327" w:type="dxa"/>
          </w:tcPr>
          <w:p w:rsidR="00C42B43" w:rsidRDefault="00C42B43" w:rsidP="00712C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P.E.- Kicking and Passing a ball</w:t>
            </w:r>
          </w:p>
          <w:p w:rsidR="00C42B43" w:rsidRPr="00016A3F" w:rsidRDefault="00C42B43" w:rsidP="004257E4">
            <w:pPr>
              <w:spacing w:after="0" w:line="240" w:lineRule="auto"/>
              <w:ind w:left="360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340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What is an insect?</w:t>
            </w:r>
          </w:p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Learning about the life cycle of a butterfly</w:t>
            </w:r>
          </w:p>
        </w:tc>
        <w:tc>
          <w:tcPr>
            <w:tcW w:w="2255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Music express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–</w:t>
            </w: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Caterpillar</w:t>
            </w:r>
          </w:p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Life cycle of butterfly wall display</w:t>
            </w:r>
          </w:p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Butterfly feeder</w:t>
            </w:r>
          </w:p>
        </w:tc>
        <w:tc>
          <w:tcPr>
            <w:tcW w:w="2269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Labels for wall display</w:t>
            </w:r>
          </w:p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Discussing our holiday news</w:t>
            </w:r>
          </w:p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Talking about mini beasts</w:t>
            </w:r>
          </w:p>
        </w:tc>
        <w:tc>
          <w:tcPr>
            <w:tcW w:w="2488" w:type="dxa"/>
          </w:tcPr>
          <w:p w:rsidR="00C42B43" w:rsidRDefault="00C42B43" w:rsidP="00E57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E57BBE">
              <w:rPr>
                <w:rFonts w:ascii="Comic Sans MS" w:hAnsi="Comic Sans MS"/>
                <w:b/>
                <w:bCs/>
                <w:sz w:val="20"/>
                <w:szCs w:val="24"/>
              </w:rPr>
              <w:t>Re-establishing routines</w:t>
            </w:r>
          </w:p>
          <w:p w:rsidR="00C42B43" w:rsidRPr="00E57BBE" w:rsidRDefault="00C42B43" w:rsidP="00E57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Sharing holiday news</w:t>
            </w:r>
          </w:p>
        </w:tc>
      </w:tr>
      <w:tr w:rsidR="00C42B43" w:rsidRPr="00EE51E0" w:rsidTr="003071D3">
        <w:tc>
          <w:tcPr>
            <w:tcW w:w="2072" w:type="dxa"/>
          </w:tcPr>
          <w:p w:rsidR="00C42B43" w:rsidRDefault="00C42B43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Caterpillar, Caterpillar.</w:t>
            </w:r>
          </w:p>
          <w:p w:rsidR="00C42B43" w:rsidRDefault="00C42B43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</w:p>
          <w:p w:rsidR="00C42B43" w:rsidRPr="00016A3F" w:rsidRDefault="00C42B43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Butterfly</w:t>
            </w:r>
          </w:p>
        </w:tc>
        <w:tc>
          <w:tcPr>
            <w:tcW w:w="2327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Cooking- Caterpillar Tortilla Rolls</w:t>
            </w:r>
          </w:p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Athletics</w:t>
            </w:r>
          </w:p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Race for life</w:t>
            </w:r>
          </w:p>
          <w:p w:rsidR="00C42B43" w:rsidRPr="00016A3F" w:rsidRDefault="00C42B43" w:rsidP="00712CB3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340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School trip.</w:t>
            </w:r>
          </w:p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Where do mini-beasts live?</w:t>
            </w:r>
          </w:p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Learning about the life cycle of a butterfly</w:t>
            </w:r>
          </w:p>
        </w:tc>
        <w:tc>
          <w:tcPr>
            <w:tcW w:w="2255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Music express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– Join in</w:t>
            </w: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</w:t>
            </w:r>
          </w:p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Classroom display- tree, pond, garden</w:t>
            </w:r>
          </w:p>
          <w:p w:rsidR="00C42B43" w:rsidRPr="00016A3F" w:rsidRDefault="00C42B43" w:rsidP="00EB7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Pipe cleaner models of mini-beasts</w:t>
            </w:r>
          </w:p>
        </w:tc>
        <w:tc>
          <w:tcPr>
            <w:tcW w:w="2269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Rabbit class assembly</w:t>
            </w:r>
          </w:p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Talk for exciting writing- recount of the school trip</w:t>
            </w:r>
          </w:p>
        </w:tc>
        <w:tc>
          <w:tcPr>
            <w:tcW w:w="2488" w:type="dxa"/>
          </w:tcPr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–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Good to be me</w:t>
            </w:r>
          </w:p>
          <w:p w:rsidR="00C42B43" w:rsidRDefault="00C42B43" w:rsidP="00EB7258">
            <w:pPr>
              <w:spacing w:after="0" w:line="240" w:lineRule="auto"/>
              <w:ind w:left="360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  <w:p w:rsidR="00C42B43" w:rsidRPr="00016A3F" w:rsidRDefault="00C42B43" w:rsidP="00712CB3">
            <w:pPr>
              <w:spacing w:after="0" w:line="240" w:lineRule="auto"/>
              <w:ind w:left="360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</w:tr>
      <w:tr w:rsidR="00C42B43" w:rsidRPr="00EE51E0" w:rsidTr="003071D3">
        <w:tc>
          <w:tcPr>
            <w:tcW w:w="2072" w:type="dxa"/>
          </w:tcPr>
          <w:p w:rsidR="00C42B43" w:rsidRPr="00016A3F" w:rsidRDefault="00C42B43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Billy’s Beetle</w:t>
            </w:r>
          </w:p>
        </w:tc>
        <w:tc>
          <w:tcPr>
            <w:tcW w:w="2327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P.E.- Kicking and Passing a ball</w:t>
            </w:r>
          </w:p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Athletics</w:t>
            </w:r>
          </w:p>
        </w:tc>
        <w:tc>
          <w:tcPr>
            <w:tcW w:w="2340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Mini beasts - similarities and differences</w:t>
            </w:r>
          </w:p>
          <w:p w:rsidR="00C42B43" w:rsidRPr="00016A3F" w:rsidRDefault="00C42B43" w:rsidP="00891A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Spot the difference between dragonflies and damsel-flies</w:t>
            </w:r>
          </w:p>
        </w:tc>
        <w:tc>
          <w:tcPr>
            <w:tcW w:w="2255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Music Express – Stamp and clap</w:t>
            </w:r>
          </w:p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Wax resist pictures of dragonflies</w:t>
            </w:r>
          </w:p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Observational drawings of mini-beasts</w:t>
            </w:r>
          </w:p>
        </w:tc>
        <w:tc>
          <w:tcPr>
            <w:tcW w:w="2269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Mini-beast maker</w:t>
            </w:r>
          </w:p>
          <w:p w:rsidR="00C42B43" w:rsidRPr="00016A3F" w:rsidRDefault="00C42B43" w:rsidP="00C357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Talk for exciting writing- dragonfly factfile </w:t>
            </w:r>
          </w:p>
        </w:tc>
        <w:tc>
          <w:tcPr>
            <w:tcW w:w="2488" w:type="dxa"/>
          </w:tcPr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–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Good to be me</w:t>
            </w:r>
          </w:p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Caring for all creatures</w:t>
            </w:r>
          </w:p>
        </w:tc>
      </w:tr>
      <w:tr w:rsidR="00C42B43" w:rsidRPr="00EE51E0" w:rsidTr="003071D3">
        <w:trPr>
          <w:trHeight w:val="1777"/>
        </w:trPr>
        <w:tc>
          <w:tcPr>
            <w:tcW w:w="2072" w:type="dxa"/>
          </w:tcPr>
          <w:p w:rsidR="00C42B43" w:rsidRPr="00016A3F" w:rsidRDefault="00C42B43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Honey Bees Busy Day</w:t>
            </w:r>
          </w:p>
        </w:tc>
        <w:tc>
          <w:tcPr>
            <w:tcW w:w="2327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Cooking- Honey Cakes</w:t>
            </w:r>
          </w:p>
          <w:p w:rsidR="00C42B43" w:rsidRPr="00016A3F" w:rsidRDefault="00C42B43" w:rsidP="00EB7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Practising races for sports day</w:t>
            </w:r>
          </w:p>
        </w:tc>
        <w:tc>
          <w:tcPr>
            <w:tcW w:w="2340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What do bees eat?</w:t>
            </w:r>
          </w:p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Bee watch</w:t>
            </w:r>
          </w:p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Helping to protect our bees</w:t>
            </w:r>
          </w:p>
        </w:tc>
        <w:tc>
          <w:tcPr>
            <w:tcW w:w="2255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Music express –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Cake makers</w:t>
            </w:r>
          </w:p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Paper plate bees</w:t>
            </w:r>
          </w:p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Bee Bag</w:t>
            </w:r>
          </w:p>
          <w:p w:rsidR="00C42B43" w:rsidRPr="00016A3F" w:rsidRDefault="00C42B43" w:rsidP="00C35740">
            <w:pPr>
              <w:spacing w:after="0" w:line="240" w:lineRule="auto"/>
              <w:ind w:left="720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269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Bee poster</w:t>
            </w:r>
          </w:p>
          <w:p w:rsidR="00C42B43" w:rsidRPr="00016A3F" w:rsidRDefault="00C42B43" w:rsidP="00C357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Talk for exciting writing- instructions for making honey cakes</w:t>
            </w:r>
          </w:p>
        </w:tc>
        <w:tc>
          <w:tcPr>
            <w:tcW w:w="2488" w:type="dxa"/>
          </w:tcPr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–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Good to be me</w:t>
            </w:r>
          </w:p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Concern for the environment</w:t>
            </w:r>
          </w:p>
        </w:tc>
      </w:tr>
      <w:tr w:rsidR="00C42B43" w:rsidRPr="00EE51E0" w:rsidTr="003071D3">
        <w:tc>
          <w:tcPr>
            <w:tcW w:w="2072" w:type="dxa"/>
          </w:tcPr>
          <w:p w:rsidR="00C42B43" w:rsidRDefault="00C42B43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The Snail and the Whale</w:t>
            </w:r>
          </w:p>
          <w:p w:rsidR="00C42B43" w:rsidRPr="00016A3F" w:rsidRDefault="00C42B43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The Slimy Book</w:t>
            </w:r>
          </w:p>
        </w:tc>
        <w:tc>
          <w:tcPr>
            <w:tcW w:w="2327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Cooking- Pizza Wheels</w:t>
            </w:r>
          </w:p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Sports Day</w:t>
            </w:r>
          </w:p>
        </w:tc>
        <w:tc>
          <w:tcPr>
            <w:tcW w:w="2340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Learning about gastropods</w:t>
            </w:r>
          </w:p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Categorising mini beasts</w:t>
            </w:r>
          </w:p>
        </w:tc>
        <w:tc>
          <w:tcPr>
            <w:tcW w:w="2255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>Music express –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seaside</w:t>
            </w:r>
          </w:p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Junk model mini-beasts</w:t>
            </w:r>
          </w:p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Observational paintings of mini-beasts</w:t>
            </w: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C42B43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Snail Race</w:t>
            </w:r>
          </w:p>
          <w:p w:rsidR="00C42B43" w:rsidRPr="00016A3F" w:rsidRDefault="00C42B43" w:rsidP="00C357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Talk for exciting writing- The Snail</w:t>
            </w:r>
          </w:p>
        </w:tc>
        <w:tc>
          <w:tcPr>
            <w:tcW w:w="2488" w:type="dxa"/>
          </w:tcPr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–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Good to be me</w:t>
            </w:r>
          </w:p>
          <w:p w:rsidR="00C42B43" w:rsidRPr="00016A3F" w:rsidRDefault="00C42B43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Working as part of a team</w:t>
            </w:r>
            <w:bookmarkStart w:id="0" w:name="_GoBack"/>
            <w:bookmarkEnd w:id="0"/>
          </w:p>
        </w:tc>
      </w:tr>
      <w:tr w:rsidR="00C42B43" w:rsidRPr="00EE51E0" w:rsidTr="003071D3">
        <w:tc>
          <w:tcPr>
            <w:tcW w:w="2072" w:type="dxa"/>
          </w:tcPr>
          <w:p w:rsidR="00C42B43" w:rsidRPr="00FC6D46" w:rsidRDefault="00C42B43" w:rsidP="002A2193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The Old lady Who Swallowed a Fly</w:t>
            </w:r>
          </w:p>
        </w:tc>
        <w:tc>
          <w:tcPr>
            <w:tcW w:w="2327" w:type="dxa"/>
          </w:tcPr>
          <w:p w:rsidR="00C42B43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Athletics skills</w:t>
            </w:r>
          </w:p>
          <w:p w:rsidR="00C42B43" w:rsidRPr="00FC6D46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Talking about foods that keep us healthy</w:t>
            </w:r>
          </w:p>
        </w:tc>
        <w:tc>
          <w:tcPr>
            <w:tcW w:w="2340" w:type="dxa"/>
          </w:tcPr>
          <w:p w:rsidR="00C42B43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Farm visit</w:t>
            </w:r>
          </w:p>
          <w:p w:rsidR="00C42B43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Where does our food come from?</w:t>
            </w:r>
          </w:p>
          <w:p w:rsidR="00C42B43" w:rsidRPr="00FC6D46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What do plants need to grow?</w:t>
            </w:r>
          </w:p>
        </w:tc>
        <w:tc>
          <w:tcPr>
            <w:tcW w:w="2255" w:type="dxa"/>
          </w:tcPr>
          <w:p w:rsidR="00C42B43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Music express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– Supermarket</w:t>
            </w: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</w:t>
            </w:r>
          </w:p>
          <w:p w:rsidR="00C42B43" w:rsidRPr="00FC6D46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Make bowl faces and favourite foods</w:t>
            </w:r>
          </w:p>
        </w:tc>
        <w:tc>
          <w:tcPr>
            <w:tcW w:w="2269" w:type="dxa"/>
          </w:tcPr>
          <w:p w:rsidR="00C42B43" w:rsidRPr="00A26BCC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Re-tell the story using the story sack</w:t>
            </w:r>
          </w:p>
          <w:p w:rsidR="00C42B43" w:rsidRPr="00A26BCC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Learning the song ‘There was an Old Lady Who Swallowed a Fly</w:t>
            </w:r>
          </w:p>
        </w:tc>
        <w:tc>
          <w:tcPr>
            <w:tcW w:w="2488" w:type="dxa"/>
          </w:tcPr>
          <w:p w:rsidR="00C42B43" w:rsidRPr="00FC6D46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–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Good to be me</w:t>
            </w:r>
          </w:p>
          <w:p w:rsidR="00C42B43" w:rsidRPr="00FC6D46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Talking about which foods children like</w:t>
            </w:r>
          </w:p>
        </w:tc>
      </w:tr>
      <w:tr w:rsidR="00C42B43" w:rsidRPr="00EE51E0" w:rsidTr="003071D3">
        <w:tc>
          <w:tcPr>
            <w:tcW w:w="2072" w:type="dxa"/>
          </w:tcPr>
          <w:p w:rsidR="00C42B43" w:rsidRDefault="00C42B43" w:rsidP="002A2193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What the Ladybird Heard Next</w:t>
            </w:r>
          </w:p>
        </w:tc>
        <w:tc>
          <w:tcPr>
            <w:tcW w:w="2327" w:type="dxa"/>
          </w:tcPr>
          <w:p w:rsidR="00C42B43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Bush tucker trial</w:t>
            </w:r>
          </w:p>
        </w:tc>
        <w:tc>
          <w:tcPr>
            <w:tcW w:w="2340" w:type="dxa"/>
          </w:tcPr>
          <w:p w:rsidR="00C42B43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Leavers service</w:t>
            </w:r>
          </w:p>
        </w:tc>
        <w:tc>
          <w:tcPr>
            <w:tcW w:w="2255" w:type="dxa"/>
          </w:tcPr>
          <w:p w:rsidR="00C42B43" w:rsidRPr="00FC6D46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Barninghams Got Talent</w:t>
            </w:r>
          </w:p>
        </w:tc>
        <w:tc>
          <w:tcPr>
            <w:tcW w:w="2269" w:type="dxa"/>
          </w:tcPr>
          <w:p w:rsidR="00C42B43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Homework assembly</w:t>
            </w:r>
          </w:p>
        </w:tc>
        <w:tc>
          <w:tcPr>
            <w:tcW w:w="2488" w:type="dxa"/>
          </w:tcPr>
          <w:p w:rsidR="00C42B43" w:rsidRPr="00FC6D46" w:rsidRDefault="00C42B43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Talking about transition to year 1</w:t>
            </w:r>
          </w:p>
        </w:tc>
      </w:tr>
    </w:tbl>
    <w:p w:rsidR="00C42B43" w:rsidRPr="00016A3F" w:rsidRDefault="00C42B43" w:rsidP="00016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B43" w:rsidRDefault="00C42B43"/>
    <w:sectPr w:rsidR="00C42B43" w:rsidSect="001E2DAC">
      <w:pgSz w:w="16838" w:h="11906" w:orient="landscape"/>
      <w:pgMar w:top="540" w:right="998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6621"/>
    <w:multiLevelType w:val="hybridMultilevel"/>
    <w:tmpl w:val="0F5A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A3F"/>
    <w:rsid w:val="00016A3F"/>
    <w:rsid w:val="0007035D"/>
    <w:rsid w:val="001125A9"/>
    <w:rsid w:val="00154E33"/>
    <w:rsid w:val="001E2DAC"/>
    <w:rsid w:val="00220DCA"/>
    <w:rsid w:val="00270004"/>
    <w:rsid w:val="002A2193"/>
    <w:rsid w:val="003071D3"/>
    <w:rsid w:val="00340E32"/>
    <w:rsid w:val="004257E4"/>
    <w:rsid w:val="00465D74"/>
    <w:rsid w:val="00470836"/>
    <w:rsid w:val="00676FB4"/>
    <w:rsid w:val="00712CB3"/>
    <w:rsid w:val="0080197D"/>
    <w:rsid w:val="00872623"/>
    <w:rsid w:val="00891AC2"/>
    <w:rsid w:val="008E4A88"/>
    <w:rsid w:val="009C512D"/>
    <w:rsid w:val="00A04E0B"/>
    <w:rsid w:val="00A26BCC"/>
    <w:rsid w:val="00A41EF4"/>
    <w:rsid w:val="00A723C3"/>
    <w:rsid w:val="00B90BAB"/>
    <w:rsid w:val="00BF5970"/>
    <w:rsid w:val="00C1604C"/>
    <w:rsid w:val="00C35740"/>
    <w:rsid w:val="00C42B43"/>
    <w:rsid w:val="00C562AA"/>
    <w:rsid w:val="00C62407"/>
    <w:rsid w:val="00CA19DE"/>
    <w:rsid w:val="00D32F7F"/>
    <w:rsid w:val="00D4619D"/>
    <w:rsid w:val="00D7702B"/>
    <w:rsid w:val="00E57BBE"/>
    <w:rsid w:val="00EB7258"/>
    <w:rsid w:val="00EE51E0"/>
    <w:rsid w:val="00F177F5"/>
    <w:rsid w:val="00FC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366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brown</dc:creator>
  <cp:keywords/>
  <dc:description/>
  <cp:lastModifiedBy>mark.powell</cp:lastModifiedBy>
  <cp:revision>10</cp:revision>
  <dcterms:created xsi:type="dcterms:W3CDTF">2014-04-09T13:08:00Z</dcterms:created>
  <dcterms:modified xsi:type="dcterms:W3CDTF">2016-05-30T12:46:00Z</dcterms:modified>
</cp:coreProperties>
</file>