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96" w:rsidRDefault="00CF1396" w:rsidP="003C6001">
      <w:pPr>
        <w:pStyle w:val="Title"/>
        <w:ind w:right="-622"/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sz w:val="28"/>
        </w:rPr>
        <w:t>Medium Term Plan – Spring 1</w:t>
      </w:r>
      <w:r w:rsidRPr="008B6ACC">
        <w:rPr>
          <w:rFonts w:ascii="Comic Sans MS" w:hAnsi="Comic Sans MS"/>
          <w:sz w:val="28"/>
          <w:vertAlign w:val="superscript"/>
        </w:rPr>
        <w:t>st</w:t>
      </w:r>
      <w:r>
        <w:rPr>
          <w:rFonts w:ascii="Comic Sans MS" w:hAnsi="Comic Sans MS"/>
          <w:sz w:val="28"/>
        </w:rPr>
        <w:t xml:space="preserve"> Half Term</w:t>
      </w:r>
    </w:p>
    <w:p w:rsidR="00CF1396" w:rsidRDefault="00CF1396" w:rsidP="003C6001">
      <w:pPr>
        <w:pStyle w:val="Title"/>
        <w:ind w:right="-622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Theme – The </w:t>
      </w:r>
      <w:smartTag w:uri="urn:schemas-microsoft-com:office:smarttags" w:element="place">
        <w:r>
          <w:rPr>
            <w:rFonts w:ascii="Comic Sans MS" w:hAnsi="Comic Sans MS"/>
            <w:sz w:val="28"/>
          </w:rPr>
          <w:t>Arctic</w:t>
        </w:r>
      </w:smartTag>
      <w:r>
        <w:rPr>
          <w:rFonts w:ascii="Comic Sans MS" w:hAnsi="Comic Sans MS"/>
          <w:sz w:val="28"/>
        </w:rPr>
        <w:t xml:space="preserve"> </w:t>
      </w:r>
    </w:p>
    <w:p w:rsidR="00CF1396" w:rsidRDefault="00CF1396" w:rsidP="003C6001">
      <w:pPr>
        <w:pStyle w:val="Title"/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2530"/>
        <w:gridCol w:w="2640"/>
        <w:gridCol w:w="2750"/>
        <w:gridCol w:w="2860"/>
        <w:gridCol w:w="1527"/>
        <w:gridCol w:w="1443"/>
      </w:tblGrid>
      <w:tr w:rsidR="00CF1396" w:rsidTr="00520DA8">
        <w:tc>
          <w:tcPr>
            <w:tcW w:w="2088" w:type="dxa"/>
          </w:tcPr>
          <w:p w:rsidR="00CF1396" w:rsidRDefault="00CF1396" w:rsidP="00A11166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  <w:smartTag w:uri="urn:schemas-microsoft-com:office:smarttags" w:element="PlaceType">
              <w:smartTag w:uri="urn:schemas-microsoft-com:office:smarttags" w:element="place">
                <w:r>
                  <w:rPr>
                    <w:rFonts w:ascii="Comic Sans MS" w:hAnsi="Comic Sans MS"/>
                    <w:b/>
                    <w:bCs/>
                    <w:sz w:val="28"/>
                    <w:u w:val="single"/>
                  </w:rPr>
                  <w:t>Range</w:t>
                </w:r>
              </w:smartTag>
              <w:r>
                <w:rPr>
                  <w:rFonts w:ascii="Comic Sans MS" w:hAnsi="Comic Sans MS"/>
                  <w:b/>
                  <w:bCs/>
                  <w:sz w:val="28"/>
                  <w:u w:val="single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Comic Sans MS" w:hAnsi="Comic Sans MS"/>
                    <w:b/>
                    <w:bCs/>
                    <w:sz w:val="28"/>
                    <w:u w:val="single"/>
                  </w:rPr>
                  <w:t>Text</w:t>
                </w:r>
              </w:smartTag>
            </w:smartTag>
          </w:p>
          <w:p w:rsidR="00CF1396" w:rsidRDefault="00CF1396" w:rsidP="00A11166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2530" w:type="dxa"/>
          </w:tcPr>
          <w:p w:rsidR="00CF1396" w:rsidRDefault="00CF1396" w:rsidP="00A11166">
            <w:pPr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u w:val="single"/>
              </w:rPr>
              <w:t>Physical Development</w:t>
            </w:r>
          </w:p>
        </w:tc>
        <w:tc>
          <w:tcPr>
            <w:tcW w:w="2640" w:type="dxa"/>
          </w:tcPr>
          <w:p w:rsidR="00CF1396" w:rsidRDefault="00CF1396" w:rsidP="00A11166">
            <w:pPr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u w:val="single"/>
              </w:rPr>
              <w:t>Understanding of the World</w:t>
            </w:r>
          </w:p>
        </w:tc>
        <w:tc>
          <w:tcPr>
            <w:tcW w:w="2750" w:type="dxa"/>
          </w:tcPr>
          <w:p w:rsidR="00CF1396" w:rsidRDefault="00CF1396" w:rsidP="00A11166">
            <w:pPr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u w:val="single"/>
              </w:rPr>
              <w:t>Expressive Arts and Design</w:t>
            </w:r>
          </w:p>
        </w:tc>
        <w:tc>
          <w:tcPr>
            <w:tcW w:w="2860" w:type="dxa"/>
          </w:tcPr>
          <w:p w:rsidR="00CF1396" w:rsidRDefault="00CF1396" w:rsidP="00942B8A">
            <w:pPr>
              <w:tabs>
                <w:tab w:val="left" w:pos="510"/>
              </w:tabs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u w:val="single"/>
              </w:rPr>
              <w:t>Communication and Language</w:t>
            </w:r>
          </w:p>
        </w:tc>
        <w:tc>
          <w:tcPr>
            <w:tcW w:w="1527" w:type="dxa"/>
          </w:tcPr>
          <w:p w:rsidR="00CF1396" w:rsidRDefault="00CF1396" w:rsidP="00942B8A">
            <w:pPr>
              <w:tabs>
                <w:tab w:val="left" w:pos="510"/>
              </w:tabs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u w:val="single"/>
              </w:rPr>
              <w:t>Personal, Social and Emotional Development</w:t>
            </w:r>
          </w:p>
        </w:tc>
        <w:tc>
          <w:tcPr>
            <w:tcW w:w="1443" w:type="dxa"/>
          </w:tcPr>
          <w:p w:rsidR="00CF1396" w:rsidRDefault="00CF1396" w:rsidP="00942B8A">
            <w:pPr>
              <w:tabs>
                <w:tab w:val="left" w:pos="510"/>
              </w:tabs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u w:val="single"/>
              </w:rPr>
              <w:t>Mathemetics</w:t>
            </w:r>
          </w:p>
        </w:tc>
      </w:tr>
      <w:tr w:rsidR="00CF1396" w:rsidTr="00520DA8">
        <w:tc>
          <w:tcPr>
            <w:tcW w:w="2088" w:type="dxa"/>
          </w:tcPr>
          <w:p w:rsidR="00CF1396" w:rsidRDefault="00CF1396" w:rsidP="007345C7">
            <w:pPr>
              <w:rPr>
                <w:rFonts w:ascii="Comic Sans MS" w:hAnsi="Comic Sans MS"/>
                <w:b/>
                <w:bCs/>
                <w:color w:val="0000FF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28"/>
              </w:rPr>
              <w:t>One Snowy Night</w:t>
            </w:r>
          </w:p>
        </w:tc>
        <w:tc>
          <w:tcPr>
            <w:tcW w:w="2530" w:type="dxa"/>
          </w:tcPr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Travelling, balancing and jumping with apparatus </w:t>
            </w:r>
          </w:p>
          <w:p w:rsidR="00CF1396" w:rsidRPr="003C6001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Building- arctic landscape</w:t>
            </w:r>
          </w:p>
        </w:tc>
        <w:tc>
          <w:tcPr>
            <w:tcW w:w="2640" w:type="dxa"/>
          </w:tcPr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Weather bear - dressing appropriately for cold weather.</w:t>
            </w:r>
          </w:p>
          <w:p w:rsidR="00CF1396" w:rsidRPr="005B2DEC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Learning about the </w:t>
            </w:r>
            <w:smartTag w:uri="urn:schemas-microsoft-com:office:smarttags" w:element="place">
              <w:r>
                <w:rPr>
                  <w:rFonts w:ascii="Comic Sans MS" w:hAnsi="Comic Sans MS"/>
                  <w:b/>
                  <w:bCs/>
                  <w:sz w:val="20"/>
                </w:rPr>
                <w:t>Arctic</w:t>
              </w:r>
            </w:smartTag>
            <w:r>
              <w:rPr>
                <w:rFonts w:ascii="Comic Sans MS" w:hAnsi="Comic Sans MS"/>
                <w:b/>
                <w:bCs/>
                <w:sz w:val="20"/>
              </w:rPr>
              <w:t>.</w:t>
            </w:r>
          </w:p>
        </w:tc>
        <w:tc>
          <w:tcPr>
            <w:tcW w:w="2750" w:type="dxa"/>
          </w:tcPr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 w:rsidRPr="005B2DEC">
              <w:rPr>
                <w:rFonts w:ascii="Comic Sans MS" w:hAnsi="Comic Sans MS"/>
                <w:b/>
                <w:bCs/>
                <w:sz w:val="20"/>
              </w:rPr>
              <w:t>Collages of Arctic animals</w:t>
            </w:r>
          </w:p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Arctic landscape</w:t>
            </w:r>
          </w:p>
          <w:p w:rsidR="00CF1396" w:rsidRPr="005B2DEC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Music express - Storm</w:t>
            </w:r>
          </w:p>
        </w:tc>
        <w:tc>
          <w:tcPr>
            <w:tcW w:w="2860" w:type="dxa"/>
          </w:tcPr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Weather bear poem</w:t>
            </w:r>
          </w:p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Talking about the weather</w:t>
            </w:r>
          </w:p>
          <w:p w:rsidR="00CF1396" w:rsidRPr="00AB3AB2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Talking about the </w:t>
            </w:r>
            <w:smartTag w:uri="urn:schemas-microsoft-com:office:smarttags" w:element="country-region">
              <w:r>
                <w:rPr>
                  <w:rFonts w:ascii="Comic Sans MS" w:hAnsi="Comic Sans MS"/>
                  <w:b/>
                  <w:bCs/>
                  <w:sz w:val="20"/>
                </w:rPr>
                <w:t>Arctic</w:t>
              </w:r>
            </w:smartTag>
          </w:p>
        </w:tc>
        <w:tc>
          <w:tcPr>
            <w:tcW w:w="1527" w:type="dxa"/>
          </w:tcPr>
          <w:p w:rsidR="00CF1396" w:rsidRPr="00A52393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SEAL </w:t>
            </w:r>
            <w:r w:rsidRPr="00A52393">
              <w:rPr>
                <w:rFonts w:ascii="Comic Sans MS" w:hAnsi="Comic Sans MS"/>
                <w:b/>
                <w:bCs/>
                <w:sz w:val="20"/>
                <w:szCs w:val="20"/>
              </w:rPr>
              <w:t>– ‘Say no to Bullying’</w:t>
            </w:r>
          </w:p>
          <w:p w:rsidR="00CF1396" w:rsidRDefault="00CF1396" w:rsidP="00004AEE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443" w:type="dxa"/>
          </w:tcPr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Counting</w:t>
            </w:r>
          </w:p>
        </w:tc>
      </w:tr>
      <w:tr w:rsidR="00CF1396" w:rsidTr="00520DA8">
        <w:tc>
          <w:tcPr>
            <w:tcW w:w="2088" w:type="dxa"/>
          </w:tcPr>
          <w:p w:rsidR="00CF1396" w:rsidRDefault="00CF1396" w:rsidP="007345C7">
            <w:pPr>
              <w:rPr>
                <w:rFonts w:ascii="Comic Sans MS" w:hAnsi="Comic Sans MS"/>
                <w:b/>
                <w:bCs/>
                <w:color w:val="0000FF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28"/>
              </w:rPr>
              <w:t>Kipper’s Snowy Day</w:t>
            </w:r>
          </w:p>
        </w:tc>
        <w:tc>
          <w:tcPr>
            <w:tcW w:w="2530" w:type="dxa"/>
          </w:tcPr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Travelling, balancing and jumping with apparatus </w:t>
            </w:r>
          </w:p>
          <w:p w:rsidR="00CF1396" w:rsidRPr="00DA681A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Building- arctic landscape</w:t>
            </w:r>
          </w:p>
        </w:tc>
        <w:tc>
          <w:tcPr>
            <w:tcW w:w="2640" w:type="dxa"/>
          </w:tcPr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Keeping hot/cold – hot water bottle experiment</w:t>
            </w:r>
          </w:p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Freezing and melting</w:t>
            </w:r>
          </w:p>
          <w:p w:rsidR="00CF1396" w:rsidRPr="00DA681A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Waterproofing</w:t>
            </w:r>
          </w:p>
        </w:tc>
        <w:tc>
          <w:tcPr>
            <w:tcW w:w="2750" w:type="dxa"/>
          </w:tcPr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 w:rsidRPr="005B2DEC">
              <w:rPr>
                <w:rFonts w:ascii="Comic Sans MS" w:hAnsi="Comic Sans MS"/>
                <w:b/>
                <w:bCs/>
                <w:sz w:val="20"/>
              </w:rPr>
              <w:t>Collages of Arctic animals</w:t>
            </w:r>
          </w:p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 w:rsidRPr="005B2DEC">
              <w:rPr>
                <w:rFonts w:ascii="Comic Sans MS" w:hAnsi="Comic Sans MS"/>
                <w:b/>
                <w:bCs/>
                <w:sz w:val="20"/>
              </w:rPr>
              <w:t>Arctic landscape</w:t>
            </w:r>
          </w:p>
          <w:p w:rsidR="00CF1396" w:rsidRPr="005B2DEC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Music express - Winter</w:t>
            </w:r>
          </w:p>
        </w:tc>
        <w:tc>
          <w:tcPr>
            <w:tcW w:w="2860" w:type="dxa"/>
          </w:tcPr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Talk about playing in the snow</w:t>
            </w:r>
          </w:p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Discuss keeping warm</w:t>
            </w:r>
          </w:p>
          <w:p w:rsidR="00CF1396" w:rsidRPr="00AB3AB2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Uses of waterproofing</w:t>
            </w:r>
          </w:p>
        </w:tc>
        <w:tc>
          <w:tcPr>
            <w:tcW w:w="1527" w:type="dxa"/>
          </w:tcPr>
          <w:p w:rsidR="00CF1396" w:rsidRPr="00A52393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SEAL</w:t>
            </w:r>
            <w:r w:rsidRPr="00A52393">
              <w:rPr>
                <w:rFonts w:ascii="Comic Sans MS" w:hAnsi="Comic Sans MS"/>
                <w:b/>
                <w:bCs/>
                <w:sz w:val="20"/>
                <w:szCs w:val="20"/>
              </w:rPr>
              <w:t>– ‘Say no to Bullying’</w:t>
            </w:r>
          </w:p>
          <w:p w:rsidR="00CF1396" w:rsidRDefault="00CF1396" w:rsidP="00004AEE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443" w:type="dxa"/>
          </w:tcPr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Counting </w:t>
            </w:r>
          </w:p>
        </w:tc>
      </w:tr>
      <w:tr w:rsidR="00CF1396" w:rsidTr="00520DA8">
        <w:tc>
          <w:tcPr>
            <w:tcW w:w="2088" w:type="dxa"/>
          </w:tcPr>
          <w:p w:rsidR="00CF1396" w:rsidRDefault="00CF1396" w:rsidP="007345C7">
            <w:pPr>
              <w:rPr>
                <w:rFonts w:ascii="Comic Sans MS" w:hAnsi="Comic Sans MS"/>
                <w:b/>
                <w:bCs/>
                <w:color w:val="0000FF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28"/>
              </w:rPr>
              <w:t>The Snow Lady and The Snowman</w:t>
            </w:r>
          </w:p>
        </w:tc>
        <w:tc>
          <w:tcPr>
            <w:tcW w:w="2530" w:type="dxa"/>
          </w:tcPr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Travelling, balancing and jumping with apparatus</w:t>
            </w:r>
          </w:p>
          <w:p w:rsidR="00CF1396" w:rsidRPr="00DA681A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 w:rsidRPr="00DA681A">
              <w:rPr>
                <w:rFonts w:ascii="Comic Sans MS" w:hAnsi="Comic Sans MS"/>
                <w:b/>
                <w:bCs/>
                <w:sz w:val="20"/>
              </w:rPr>
              <w:t xml:space="preserve">Building- </w:t>
            </w:r>
            <w:r>
              <w:rPr>
                <w:rFonts w:ascii="Comic Sans MS" w:hAnsi="Comic Sans MS"/>
                <w:b/>
                <w:bCs/>
                <w:sz w:val="20"/>
              </w:rPr>
              <w:t>snowmen</w:t>
            </w:r>
          </w:p>
        </w:tc>
        <w:tc>
          <w:tcPr>
            <w:tcW w:w="2640" w:type="dxa"/>
          </w:tcPr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Facts about Arctic animals</w:t>
            </w:r>
          </w:p>
          <w:p w:rsidR="00CF1396" w:rsidRPr="00DA681A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Look at the Northern lights</w:t>
            </w:r>
          </w:p>
        </w:tc>
        <w:tc>
          <w:tcPr>
            <w:tcW w:w="2750" w:type="dxa"/>
          </w:tcPr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Making snowmen</w:t>
            </w:r>
          </w:p>
          <w:p w:rsidR="00CF1396" w:rsidRPr="005B2DEC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Music express – Sky-high, toe-low</w:t>
            </w:r>
          </w:p>
        </w:tc>
        <w:tc>
          <w:tcPr>
            <w:tcW w:w="2860" w:type="dxa"/>
          </w:tcPr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Discuss Arctic animals</w:t>
            </w:r>
          </w:p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Talk about a time when you made a snowman</w:t>
            </w:r>
          </w:p>
          <w:p w:rsidR="00CF1396" w:rsidRPr="002C1661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Talk about stories without words</w:t>
            </w:r>
          </w:p>
        </w:tc>
        <w:tc>
          <w:tcPr>
            <w:tcW w:w="1527" w:type="dxa"/>
          </w:tcPr>
          <w:p w:rsidR="00CF1396" w:rsidRPr="00A52393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SEAL</w:t>
            </w:r>
            <w:r w:rsidRPr="00A52393">
              <w:rPr>
                <w:rFonts w:ascii="Comic Sans MS" w:hAnsi="Comic Sans MS"/>
                <w:b/>
                <w:bCs/>
                <w:sz w:val="20"/>
                <w:szCs w:val="20"/>
              </w:rPr>
              <w:t>– ‘Say no to Bullying’</w:t>
            </w:r>
          </w:p>
          <w:p w:rsidR="00CF1396" w:rsidRDefault="00CF1396" w:rsidP="00004AEE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443" w:type="dxa"/>
          </w:tcPr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Shape, space and data handling</w:t>
            </w:r>
          </w:p>
        </w:tc>
      </w:tr>
      <w:tr w:rsidR="00CF1396" w:rsidTr="00520DA8">
        <w:tc>
          <w:tcPr>
            <w:tcW w:w="2088" w:type="dxa"/>
          </w:tcPr>
          <w:p w:rsidR="00CF1396" w:rsidRPr="00377156" w:rsidRDefault="00CF1396" w:rsidP="007345C7">
            <w:pPr>
              <w:rPr>
                <w:rFonts w:ascii="Comic Sans MS" w:hAnsi="Comic Sans MS"/>
                <w:b/>
                <w:bCs/>
                <w:color w:val="0000FF"/>
                <w:sz w:val="28"/>
              </w:rPr>
            </w:pPr>
            <w:r w:rsidRPr="00377156">
              <w:rPr>
                <w:rFonts w:ascii="Comic Sans MS" w:hAnsi="Comic Sans MS"/>
                <w:b/>
                <w:bCs/>
                <w:color w:val="0000FF"/>
                <w:sz w:val="28"/>
              </w:rPr>
              <w:t>Penguin Small</w:t>
            </w:r>
          </w:p>
        </w:tc>
        <w:tc>
          <w:tcPr>
            <w:tcW w:w="2530" w:type="dxa"/>
          </w:tcPr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Travelling, balancing and jumping with apparatus</w:t>
            </w:r>
          </w:p>
          <w:p w:rsidR="00CF1396" w:rsidRPr="00DA681A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Building- igloos</w:t>
            </w:r>
          </w:p>
        </w:tc>
        <w:tc>
          <w:tcPr>
            <w:tcW w:w="2640" w:type="dxa"/>
          </w:tcPr>
          <w:p w:rsidR="00CF1396" w:rsidRPr="005B2DEC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Learning about Inuit’s</w:t>
            </w:r>
          </w:p>
        </w:tc>
        <w:tc>
          <w:tcPr>
            <w:tcW w:w="2750" w:type="dxa"/>
          </w:tcPr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Paper mache igloos</w:t>
            </w:r>
          </w:p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Sugar cube igloos</w:t>
            </w:r>
          </w:p>
          <w:p w:rsidR="00CF1396" w:rsidRPr="00AB3AB2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Music express – papery sounds</w:t>
            </w:r>
          </w:p>
        </w:tc>
        <w:tc>
          <w:tcPr>
            <w:tcW w:w="2860" w:type="dxa"/>
          </w:tcPr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Visitor to talk about penguins</w:t>
            </w:r>
          </w:p>
          <w:p w:rsidR="00CF1396" w:rsidRPr="00F3447A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Talking about Inuit living</w:t>
            </w:r>
          </w:p>
        </w:tc>
        <w:tc>
          <w:tcPr>
            <w:tcW w:w="1527" w:type="dxa"/>
          </w:tcPr>
          <w:p w:rsidR="00CF1396" w:rsidRPr="00A52393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SEAL</w:t>
            </w:r>
            <w:r w:rsidRPr="00A52393">
              <w:rPr>
                <w:rFonts w:ascii="Comic Sans MS" w:hAnsi="Comic Sans MS"/>
                <w:b/>
                <w:bCs/>
                <w:sz w:val="20"/>
                <w:szCs w:val="20"/>
              </w:rPr>
              <w:t>– ‘Say no to Bullying’</w:t>
            </w:r>
          </w:p>
          <w:p w:rsidR="00CF1396" w:rsidRDefault="00CF1396" w:rsidP="00004AEE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443" w:type="dxa"/>
          </w:tcPr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Adding one or two more</w:t>
            </w:r>
          </w:p>
        </w:tc>
      </w:tr>
      <w:tr w:rsidR="00CF1396" w:rsidTr="00520DA8">
        <w:tc>
          <w:tcPr>
            <w:tcW w:w="2088" w:type="dxa"/>
          </w:tcPr>
          <w:p w:rsidR="00CF1396" w:rsidRPr="00377156" w:rsidRDefault="00CF1396" w:rsidP="007345C7">
            <w:pPr>
              <w:rPr>
                <w:rFonts w:ascii="Comic Sans MS" w:hAnsi="Comic Sans MS"/>
                <w:b/>
                <w:bCs/>
                <w:color w:val="0000FF"/>
                <w:sz w:val="28"/>
              </w:rPr>
            </w:pPr>
            <w:r w:rsidRPr="00377156">
              <w:rPr>
                <w:rFonts w:ascii="Comic Sans MS" w:hAnsi="Comic Sans MS"/>
                <w:b/>
                <w:bCs/>
                <w:color w:val="0000FF"/>
                <w:sz w:val="28"/>
              </w:rPr>
              <w:t>Don’t Wake the Bear, Hare!</w:t>
            </w:r>
          </w:p>
        </w:tc>
        <w:tc>
          <w:tcPr>
            <w:tcW w:w="2530" w:type="dxa"/>
          </w:tcPr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Travelling, balancing and jumping with apparatus</w:t>
            </w:r>
          </w:p>
          <w:p w:rsidR="00CF1396" w:rsidRPr="00DA681A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 w:rsidRPr="00DA681A">
              <w:rPr>
                <w:rFonts w:ascii="Comic Sans MS" w:hAnsi="Comic Sans MS"/>
                <w:b/>
                <w:bCs/>
                <w:sz w:val="20"/>
              </w:rPr>
              <w:t xml:space="preserve">Building- </w:t>
            </w:r>
            <w:r>
              <w:rPr>
                <w:rFonts w:ascii="Comic Sans MS" w:hAnsi="Comic Sans MS"/>
                <w:b/>
                <w:bCs/>
                <w:sz w:val="20"/>
              </w:rPr>
              <w:t>icebergs and people/animals</w:t>
            </w:r>
          </w:p>
        </w:tc>
        <w:tc>
          <w:tcPr>
            <w:tcW w:w="2640" w:type="dxa"/>
          </w:tcPr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Discuss hibernation</w:t>
            </w:r>
          </w:p>
          <w:p w:rsidR="00CF1396" w:rsidRPr="005B2DEC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Look for signs of spring</w:t>
            </w:r>
          </w:p>
        </w:tc>
        <w:tc>
          <w:tcPr>
            <w:tcW w:w="2750" w:type="dxa"/>
          </w:tcPr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Making icebergs, stick people and animals</w:t>
            </w:r>
          </w:p>
          <w:p w:rsidR="00CF1396" w:rsidRPr="00AB3AB2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Music express – Mousy brown</w:t>
            </w:r>
          </w:p>
        </w:tc>
        <w:tc>
          <w:tcPr>
            <w:tcW w:w="2860" w:type="dxa"/>
          </w:tcPr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Discuss hibernation</w:t>
            </w:r>
          </w:p>
          <w:p w:rsidR="00CF1396" w:rsidRPr="00F3447A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What are the signs of spring?</w:t>
            </w:r>
          </w:p>
        </w:tc>
        <w:tc>
          <w:tcPr>
            <w:tcW w:w="1527" w:type="dxa"/>
          </w:tcPr>
          <w:p w:rsidR="00CF1396" w:rsidRPr="00A52393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SEAL</w:t>
            </w:r>
            <w:r w:rsidRPr="00A52393">
              <w:rPr>
                <w:rFonts w:ascii="Comic Sans MS" w:hAnsi="Comic Sans MS"/>
                <w:b/>
                <w:bCs/>
                <w:sz w:val="20"/>
                <w:szCs w:val="20"/>
              </w:rPr>
              <w:t>– ‘Say no to Bullying’</w:t>
            </w:r>
          </w:p>
          <w:p w:rsidR="00CF1396" w:rsidRDefault="00CF1396" w:rsidP="00004AEE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443" w:type="dxa"/>
          </w:tcPr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Patterns</w:t>
            </w:r>
          </w:p>
        </w:tc>
      </w:tr>
      <w:tr w:rsidR="00CF1396" w:rsidTr="00520DA8">
        <w:trPr>
          <w:trHeight w:val="1777"/>
        </w:trPr>
        <w:tc>
          <w:tcPr>
            <w:tcW w:w="2088" w:type="dxa"/>
          </w:tcPr>
          <w:p w:rsidR="00CF1396" w:rsidRDefault="00CF1396" w:rsidP="007345C7">
            <w:pPr>
              <w:rPr>
                <w:rFonts w:ascii="Comic Sans MS" w:hAnsi="Comic Sans MS"/>
                <w:b/>
                <w:bCs/>
                <w:color w:val="0000FF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28"/>
              </w:rPr>
              <w:t>Bringing in the New Year</w:t>
            </w:r>
          </w:p>
        </w:tc>
        <w:tc>
          <w:tcPr>
            <w:tcW w:w="2530" w:type="dxa"/>
          </w:tcPr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Dragon Dance</w:t>
            </w:r>
          </w:p>
          <w:p w:rsidR="00CF1396" w:rsidRPr="00DA681A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Cooking</w:t>
            </w:r>
          </w:p>
        </w:tc>
        <w:tc>
          <w:tcPr>
            <w:tcW w:w="2640" w:type="dxa"/>
          </w:tcPr>
          <w:p w:rsidR="00CF1396" w:rsidRDefault="00CF1396" w:rsidP="00004AEE">
            <w:pPr>
              <w:pStyle w:val="BodyText2"/>
              <w:numPr>
                <w:ilvl w:val="0"/>
                <w:numId w:val="3"/>
              </w:numPr>
              <w:jc w:val="left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Learning about Chinese New Year and </w:t>
            </w:r>
            <w:smartTag w:uri="urn:schemas-microsoft-com:office:smarttags" w:element="country-region">
              <w:r>
                <w:rPr>
                  <w:rFonts w:ascii="Comic Sans MS" w:hAnsi="Comic Sans MS"/>
                  <w:b/>
                  <w:bCs/>
                  <w:sz w:val="20"/>
                </w:rPr>
                <w:t>China</w:t>
              </w:r>
            </w:smartTag>
          </w:p>
        </w:tc>
        <w:tc>
          <w:tcPr>
            <w:tcW w:w="2750" w:type="dxa"/>
          </w:tcPr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Making a dragon and learning a dragon dance</w:t>
            </w:r>
          </w:p>
          <w:p w:rsidR="00CF1396" w:rsidRPr="005B2DEC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Music express – Happy New Year</w:t>
            </w:r>
          </w:p>
        </w:tc>
        <w:tc>
          <w:tcPr>
            <w:tcW w:w="2860" w:type="dxa"/>
          </w:tcPr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Learn to say hello in Chinese – Ni hao</w:t>
            </w:r>
          </w:p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Talk about </w:t>
            </w:r>
            <w:smartTag w:uri="urn:schemas-microsoft-com:office:smarttags" w:element="country-region">
              <w:r>
                <w:rPr>
                  <w:rFonts w:ascii="Comic Sans MS" w:hAnsi="Comic Sans MS"/>
                  <w:b/>
                  <w:bCs/>
                  <w:sz w:val="20"/>
                </w:rPr>
                <w:t>China</w:t>
              </w:r>
            </w:smartTag>
            <w:r>
              <w:rPr>
                <w:rFonts w:ascii="Comic Sans MS" w:hAnsi="Comic Sans MS"/>
                <w:b/>
                <w:bCs/>
                <w:sz w:val="20"/>
              </w:rPr>
              <w:t xml:space="preserve"> and Chinese New Year customs</w:t>
            </w:r>
          </w:p>
          <w:p w:rsidR="00CF1396" w:rsidRPr="002C1661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Look at differences in the ways that we celebrate new year</w:t>
            </w:r>
          </w:p>
        </w:tc>
        <w:tc>
          <w:tcPr>
            <w:tcW w:w="1527" w:type="dxa"/>
          </w:tcPr>
          <w:p w:rsidR="00CF1396" w:rsidRPr="00A52393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SEAL</w:t>
            </w:r>
            <w:r w:rsidRPr="00A52393">
              <w:rPr>
                <w:rFonts w:ascii="Comic Sans MS" w:hAnsi="Comic Sans MS"/>
                <w:b/>
                <w:bCs/>
                <w:sz w:val="20"/>
                <w:szCs w:val="20"/>
              </w:rPr>
              <w:t>– ‘Say no to Bullying’</w:t>
            </w:r>
          </w:p>
          <w:p w:rsidR="00CF1396" w:rsidRDefault="00CF1396" w:rsidP="00004AEE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443" w:type="dxa"/>
          </w:tcPr>
          <w:p w:rsidR="00CF1396" w:rsidRDefault="00CF1396" w:rsidP="00004AEE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Addition – number bonds to 10</w:t>
            </w:r>
          </w:p>
        </w:tc>
      </w:tr>
    </w:tbl>
    <w:p w:rsidR="00CF1396" w:rsidRDefault="00CF1396" w:rsidP="007345C7">
      <w:pPr>
        <w:rPr>
          <w:b/>
          <w:bCs/>
          <w:sz w:val="20"/>
          <w:u w:val="single"/>
        </w:rPr>
      </w:pPr>
    </w:p>
    <w:p w:rsidR="00CF1396" w:rsidRDefault="00CF1396" w:rsidP="007345C7"/>
    <w:p w:rsidR="00CF1396" w:rsidRDefault="00CF1396">
      <w:pPr>
        <w:rPr>
          <w:rFonts w:ascii="Comic Sans MS" w:hAnsi="Comic Sans MS"/>
          <w:b/>
          <w:bCs/>
          <w:color w:val="0000FF"/>
          <w:sz w:val="28"/>
        </w:rPr>
      </w:pPr>
    </w:p>
    <w:sectPr w:rsidR="00CF1396" w:rsidSect="00520DA8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46621"/>
    <w:multiLevelType w:val="hybridMultilevel"/>
    <w:tmpl w:val="67280A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90CB7"/>
    <w:multiLevelType w:val="hybridMultilevel"/>
    <w:tmpl w:val="13CE47C8"/>
    <w:lvl w:ilvl="0" w:tplc="8DFC73BC">
      <w:start w:val="1"/>
      <w:numFmt w:val="bullet"/>
      <w:lvlText w:val=""/>
      <w:lvlJc w:val="left"/>
      <w:pPr>
        <w:tabs>
          <w:tab w:val="num" w:pos="227"/>
        </w:tabs>
      </w:pPr>
      <w:rPr>
        <w:rFonts w:ascii="Wingdings" w:hAnsi="Wingdings" w:hint="default"/>
        <w:b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C744F1"/>
    <w:multiLevelType w:val="hybridMultilevel"/>
    <w:tmpl w:val="46D01DDA"/>
    <w:lvl w:ilvl="0" w:tplc="8DFC73BC">
      <w:start w:val="1"/>
      <w:numFmt w:val="bullet"/>
      <w:lvlText w:val=""/>
      <w:lvlJc w:val="left"/>
      <w:pPr>
        <w:tabs>
          <w:tab w:val="num" w:pos="227"/>
        </w:tabs>
      </w:pPr>
      <w:rPr>
        <w:rFonts w:ascii="Wingdings" w:hAnsi="Wingdings" w:hint="default"/>
        <w:b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001"/>
    <w:rsid w:val="00004AEE"/>
    <w:rsid w:val="000773F4"/>
    <w:rsid w:val="00092BE7"/>
    <w:rsid w:val="000A27A4"/>
    <w:rsid w:val="000B3C5F"/>
    <w:rsid w:val="002C1661"/>
    <w:rsid w:val="002E79BE"/>
    <w:rsid w:val="00377156"/>
    <w:rsid w:val="003C6001"/>
    <w:rsid w:val="00410DF9"/>
    <w:rsid w:val="00520DA8"/>
    <w:rsid w:val="005B2DEC"/>
    <w:rsid w:val="00605B58"/>
    <w:rsid w:val="00662C80"/>
    <w:rsid w:val="0072364F"/>
    <w:rsid w:val="007345C7"/>
    <w:rsid w:val="00753FF1"/>
    <w:rsid w:val="00824596"/>
    <w:rsid w:val="0087794B"/>
    <w:rsid w:val="00896914"/>
    <w:rsid w:val="008B6ACC"/>
    <w:rsid w:val="008F1CCE"/>
    <w:rsid w:val="00922F6B"/>
    <w:rsid w:val="00942B8A"/>
    <w:rsid w:val="00A11166"/>
    <w:rsid w:val="00A17D7E"/>
    <w:rsid w:val="00A41EF4"/>
    <w:rsid w:val="00A52393"/>
    <w:rsid w:val="00AB3AB2"/>
    <w:rsid w:val="00AE2291"/>
    <w:rsid w:val="00BF5970"/>
    <w:rsid w:val="00CF1396"/>
    <w:rsid w:val="00D9492B"/>
    <w:rsid w:val="00DA681A"/>
    <w:rsid w:val="00DF5937"/>
    <w:rsid w:val="00F3447A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0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C6001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C6001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3C6001"/>
    <w:pPr>
      <w:tabs>
        <w:tab w:val="left" w:pos="510"/>
      </w:tabs>
      <w:jc w:val="center"/>
    </w:pPr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6001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3C6001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C6001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C6001"/>
    <w:rPr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C600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C6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2</Pages>
  <Words>338</Words>
  <Characters>1929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brown</dc:creator>
  <cp:keywords/>
  <dc:description/>
  <cp:lastModifiedBy>mark.powell</cp:lastModifiedBy>
  <cp:revision>8</cp:revision>
  <dcterms:created xsi:type="dcterms:W3CDTF">2013-12-30T13:19:00Z</dcterms:created>
  <dcterms:modified xsi:type="dcterms:W3CDTF">2016-01-03T21:26:00Z</dcterms:modified>
</cp:coreProperties>
</file>